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F" w:rsidRPr="007B1E60" w:rsidRDefault="008C5BBF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8C5BBF" w:rsidRPr="007B1E60" w:rsidRDefault="008C5BBF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8C5BBF" w:rsidRDefault="008C5BBF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8C5BBF" w:rsidRPr="002706D8" w:rsidTr="002B01A1">
        <w:tc>
          <w:tcPr>
            <w:tcW w:w="1456" w:type="dxa"/>
            <w:vMerge w:val="restart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C5BBF" w:rsidRPr="002706D8" w:rsidTr="002B01A1">
        <w:tc>
          <w:tcPr>
            <w:tcW w:w="1456" w:type="dxa"/>
            <w:vMerge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C5BBF" w:rsidRPr="002706D8" w:rsidTr="002B01A1">
        <w:tc>
          <w:tcPr>
            <w:tcW w:w="1456" w:type="dxa"/>
            <w:vMerge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C5BBF" w:rsidRPr="002706D8" w:rsidTr="002B01A1">
        <w:trPr>
          <w:trHeight w:val="70"/>
        </w:trPr>
        <w:tc>
          <w:tcPr>
            <w:tcW w:w="1456" w:type="dxa"/>
            <w:vMerge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/İlçe:</w:t>
            </w:r>
          </w:p>
        </w:tc>
        <w:tc>
          <w:tcPr>
            <w:tcW w:w="5103" w:type="dxa"/>
          </w:tcPr>
          <w:p w:rsidR="008C5BBF" w:rsidRPr="002706D8" w:rsidRDefault="008C5BBF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8C5BBF" w:rsidRDefault="008C5BBF" w:rsidP="00A241AD">
      <w:pPr>
        <w:rPr>
          <w:sz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8C5BBF" w:rsidRPr="00DB0E04" w:rsidTr="00BC5307">
        <w:tc>
          <w:tcPr>
            <w:tcW w:w="9209" w:type="dxa"/>
          </w:tcPr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  <w:r w:rsidRPr="00BC5307">
              <w:rPr>
                <w:b/>
                <w:sz w:val="22"/>
                <w:szCs w:val="22"/>
              </w:rPr>
              <w:t>Kitabın adı ve yazarı:</w:t>
            </w: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A241AD">
            <w:pPr>
              <w:rPr>
                <w:sz w:val="22"/>
                <w:szCs w:val="22"/>
              </w:rPr>
            </w:pPr>
          </w:p>
        </w:tc>
      </w:tr>
      <w:tr w:rsidR="008C5BBF" w:rsidRPr="00DB0E04" w:rsidTr="00BC5307">
        <w:tc>
          <w:tcPr>
            <w:tcW w:w="9209" w:type="dxa"/>
          </w:tcPr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  <w:r w:rsidRPr="00BC5307">
              <w:rPr>
                <w:b/>
                <w:sz w:val="22"/>
                <w:szCs w:val="22"/>
              </w:rPr>
              <w:t>Okumuş olduğunuz kitabın mesleki ve kişisel gelişiminize nasıl bir katkıda bulunduğunu tartışınız:</w:t>
            </w: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9E2FE4">
            <w:pPr>
              <w:rPr>
                <w:b/>
                <w:sz w:val="22"/>
                <w:szCs w:val="22"/>
              </w:rPr>
            </w:pPr>
          </w:p>
          <w:p w:rsidR="008C5BBF" w:rsidRPr="00BC5307" w:rsidRDefault="008C5BBF" w:rsidP="00A241AD">
            <w:pPr>
              <w:rPr>
                <w:sz w:val="22"/>
                <w:szCs w:val="22"/>
              </w:rPr>
            </w:pPr>
          </w:p>
        </w:tc>
      </w:tr>
    </w:tbl>
    <w:p w:rsidR="008C5BBF" w:rsidRDefault="008C5BBF" w:rsidP="00A241AD">
      <w:pPr>
        <w:jc w:val="both"/>
        <w:rPr>
          <w:sz w:val="20"/>
        </w:rPr>
      </w:pPr>
    </w:p>
    <w:p w:rsidR="008C5BBF" w:rsidRPr="00461D0D" w:rsidRDefault="008C5BBF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Pr="00461D0D">
        <w:rPr>
          <w:b/>
          <w:color w:val="000000"/>
          <w:sz w:val="20"/>
          <w:szCs w:val="22"/>
        </w:rPr>
        <w:t xml:space="preserve"> </w:t>
      </w:r>
    </w:p>
    <w:p w:rsidR="008C5BBF" w:rsidRPr="00247DE4" w:rsidRDefault="008C5BBF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Tarih</w:t>
      </w:r>
    </w:p>
    <w:p w:rsidR="008C5BBF" w:rsidRPr="00247DE4" w:rsidRDefault="008C5BBF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İmza </w:t>
      </w:r>
    </w:p>
    <w:p w:rsidR="008C5BBF" w:rsidRPr="00247DE4" w:rsidRDefault="008C5BBF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Adı Soyadı</w:t>
      </w:r>
    </w:p>
    <w:sectPr w:rsidR="008C5BBF" w:rsidRPr="00247DE4" w:rsidSect="00433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BF" w:rsidRDefault="008C5BBF" w:rsidP="00A241AD">
      <w:r>
        <w:separator/>
      </w:r>
    </w:p>
  </w:endnote>
  <w:endnote w:type="continuationSeparator" w:id="0">
    <w:p w:rsidR="008C5BBF" w:rsidRDefault="008C5BBF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BF" w:rsidRDefault="008C5BBF" w:rsidP="00A241AD">
      <w:r>
        <w:separator/>
      </w:r>
    </w:p>
  </w:footnote>
  <w:footnote w:type="continuationSeparator" w:id="0">
    <w:p w:rsidR="008C5BBF" w:rsidRDefault="008C5BBF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BF" w:rsidRDefault="008C5BBF" w:rsidP="00A241AD">
    <w:pPr>
      <w:ind w:left="709"/>
      <w:jc w:val="right"/>
      <w:rPr>
        <w:b/>
        <w:color w:val="000000"/>
      </w:rPr>
    </w:pPr>
    <w:r>
      <w:rPr>
        <w:b/>
        <w:color w:val="000000"/>
      </w:rPr>
      <w:t>Form- 3</w:t>
    </w:r>
  </w:p>
  <w:p w:rsidR="008C5BBF" w:rsidRDefault="008C5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AD"/>
    <w:rsid w:val="000542A6"/>
    <w:rsid w:val="00184AAA"/>
    <w:rsid w:val="001A7E52"/>
    <w:rsid w:val="001D3ABC"/>
    <w:rsid w:val="00205A97"/>
    <w:rsid w:val="00247DE4"/>
    <w:rsid w:val="002706D8"/>
    <w:rsid w:val="002B01A1"/>
    <w:rsid w:val="00361C28"/>
    <w:rsid w:val="00371A32"/>
    <w:rsid w:val="003C5CCA"/>
    <w:rsid w:val="00422B26"/>
    <w:rsid w:val="004337AD"/>
    <w:rsid w:val="00461D0D"/>
    <w:rsid w:val="00557CD0"/>
    <w:rsid w:val="0064747F"/>
    <w:rsid w:val="00767F63"/>
    <w:rsid w:val="00782DF0"/>
    <w:rsid w:val="0079401C"/>
    <w:rsid w:val="007B1E60"/>
    <w:rsid w:val="008C5BBF"/>
    <w:rsid w:val="0092579D"/>
    <w:rsid w:val="00931844"/>
    <w:rsid w:val="00991EEA"/>
    <w:rsid w:val="009E2FE4"/>
    <w:rsid w:val="00A241AD"/>
    <w:rsid w:val="00A3333D"/>
    <w:rsid w:val="00AC7FA8"/>
    <w:rsid w:val="00B17C60"/>
    <w:rsid w:val="00B6345B"/>
    <w:rsid w:val="00BA41C2"/>
    <w:rsid w:val="00BC5307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1A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A24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1AD"/>
    <w:rPr>
      <w:rFonts w:ascii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A241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A9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>Silentall Unattended Installer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ÖĞRETİM KURUMLARINDA ADAYLIĞI KALDIRILAN ÖĞRETMENLERİN</dc:title>
  <dc:subject/>
  <dc:creator>Bahtiyar TOLUNAY</dc:creator>
  <cp:keywords/>
  <dc:description/>
  <cp:lastModifiedBy>Pc-one</cp:lastModifiedBy>
  <cp:revision>2</cp:revision>
  <cp:lastPrinted>2016-01-28T08:56:00Z</cp:lastPrinted>
  <dcterms:created xsi:type="dcterms:W3CDTF">2016-11-30T11:23:00Z</dcterms:created>
  <dcterms:modified xsi:type="dcterms:W3CDTF">2016-11-30T11:23:00Z</dcterms:modified>
</cp:coreProperties>
</file>