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1C" w:rsidRDefault="00E4231C" w:rsidP="006F58F0">
      <w:pPr>
        <w:pStyle w:val="ListParagraph"/>
        <w:ind w:left="1080"/>
        <w:rPr>
          <w:color w:val="00B050"/>
        </w:rPr>
      </w:pPr>
      <w:bookmarkStart w:id="0" w:name="_GoBack"/>
      <w:bookmarkEnd w:id="0"/>
    </w:p>
    <w:p w:rsidR="00E4231C" w:rsidRPr="006A6A6C" w:rsidRDefault="00E4231C" w:rsidP="006F58F0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6A6A6C">
        <w:rPr>
          <w:b/>
          <w:color w:val="FF0000"/>
        </w:rPr>
        <w:t>Terör kaynaklı göç sorunu</w:t>
      </w:r>
    </w:p>
    <w:p w:rsidR="00E4231C" w:rsidRPr="00EF51F0" w:rsidRDefault="00E4231C" w:rsidP="003A5F52">
      <w:r w:rsidRPr="00EF51F0">
        <w:t>Ortaöğretim’de okullarında son üç yıl içerisinde en çok nakil alınan-verilen iller (en çok 5 il)</w:t>
      </w:r>
    </w:p>
    <w:tbl>
      <w:tblPr>
        <w:tblW w:w="0" w:type="auto"/>
        <w:jc w:val="center"/>
        <w:tblInd w:w="1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8"/>
        <w:gridCol w:w="1587"/>
        <w:gridCol w:w="2382"/>
        <w:gridCol w:w="1728"/>
      </w:tblGrid>
      <w:tr w:rsidR="00E4231C" w:rsidRPr="0075008D" w:rsidTr="0075008D">
        <w:trPr>
          <w:jc w:val="center"/>
        </w:trPr>
        <w:tc>
          <w:tcPr>
            <w:tcW w:w="1998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75008D">
              <w:rPr>
                <w:b/>
              </w:rPr>
              <w:t>Nakil Gelinen İl</w:t>
            </w:r>
          </w:p>
        </w:tc>
        <w:tc>
          <w:tcPr>
            <w:tcW w:w="1587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75008D">
              <w:rPr>
                <w:b/>
              </w:rPr>
              <w:t>Öğrenci sayısı</w:t>
            </w:r>
          </w:p>
        </w:tc>
        <w:tc>
          <w:tcPr>
            <w:tcW w:w="2382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75008D">
              <w:rPr>
                <w:b/>
              </w:rPr>
              <w:t>Nakil Gidilen İl</w:t>
            </w:r>
          </w:p>
        </w:tc>
        <w:tc>
          <w:tcPr>
            <w:tcW w:w="1728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75008D">
              <w:rPr>
                <w:b/>
              </w:rPr>
              <w:t>Öğrenci Sayısı</w:t>
            </w:r>
          </w:p>
        </w:tc>
      </w:tr>
      <w:tr w:rsidR="00E4231C" w:rsidRPr="0075008D" w:rsidTr="0075008D">
        <w:trPr>
          <w:jc w:val="center"/>
        </w:trPr>
        <w:tc>
          <w:tcPr>
            <w:tcW w:w="1998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587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382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728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  <w:tr w:rsidR="00E4231C" w:rsidRPr="0075008D" w:rsidTr="0075008D">
        <w:trPr>
          <w:jc w:val="center"/>
        </w:trPr>
        <w:tc>
          <w:tcPr>
            <w:tcW w:w="1998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587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382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728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  <w:tr w:rsidR="00E4231C" w:rsidRPr="0075008D" w:rsidTr="0075008D">
        <w:trPr>
          <w:jc w:val="center"/>
        </w:trPr>
        <w:tc>
          <w:tcPr>
            <w:tcW w:w="1998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587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382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728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  <w:tr w:rsidR="00E4231C" w:rsidRPr="0075008D" w:rsidTr="0075008D">
        <w:trPr>
          <w:jc w:val="center"/>
        </w:trPr>
        <w:tc>
          <w:tcPr>
            <w:tcW w:w="1998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587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382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728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  <w:tr w:rsidR="00E4231C" w:rsidRPr="0075008D" w:rsidTr="0075008D">
        <w:trPr>
          <w:jc w:val="center"/>
        </w:trPr>
        <w:tc>
          <w:tcPr>
            <w:tcW w:w="1998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587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382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728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</w:tbl>
    <w:p w:rsidR="00E4231C" w:rsidRPr="00EF51F0" w:rsidRDefault="00E4231C" w:rsidP="00A170A6">
      <w:r w:rsidRPr="00EF51F0">
        <w:t xml:space="preserve">Son üç yıl içerisindeTerör faaliyeti nedeniyle disiplin uygulaması yapılan öğrenci sayıları(ortaogretim)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6"/>
        <w:gridCol w:w="2124"/>
        <w:gridCol w:w="2124"/>
        <w:gridCol w:w="2124"/>
      </w:tblGrid>
      <w:tr w:rsidR="00E4231C" w:rsidRPr="0075008D" w:rsidTr="0075008D">
        <w:tc>
          <w:tcPr>
            <w:tcW w:w="2196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</w:pPr>
            <w:r w:rsidRPr="0075008D">
              <w:t>Diyarbakır (Disiplin)</w:t>
            </w:r>
          </w:p>
        </w:tc>
        <w:tc>
          <w:tcPr>
            <w:tcW w:w="2124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</w:pPr>
            <w:r w:rsidRPr="0075008D">
              <w:t>2014</w:t>
            </w:r>
          </w:p>
        </w:tc>
        <w:tc>
          <w:tcPr>
            <w:tcW w:w="2124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</w:pPr>
            <w:r w:rsidRPr="0075008D">
              <w:t>2015</w:t>
            </w:r>
          </w:p>
        </w:tc>
        <w:tc>
          <w:tcPr>
            <w:tcW w:w="2124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</w:pPr>
            <w:r w:rsidRPr="0075008D">
              <w:t>2016</w:t>
            </w:r>
          </w:p>
        </w:tc>
      </w:tr>
      <w:tr w:rsidR="00E4231C" w:rsidRPr="0075008D" w:rsidTr="0075008D">
        <w:tc>
          <w:tcPr>
            <w:tcW w:w="2196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</w:pPr>
            <w:r w:rsidRPr="0075008D">
              <w:t>Ortaöğretim</w:t>
            </w:r>
          </w:p>
        </w:tc>
        <w:tc>
          <w:tcPr>
            <w:tcW w:w="2124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4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4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</w:pPr>
          </w:p>
        </w:tc>
      </w:tr>
    </w:tbl>
    <w:p w:rsidR="00E4231C" w:rsidRPr="00EF51F0" w:rsidRDefault="00E4231C" w:rsidP="006F58F0">
      <w:pPr>
        <w:pStyle w:val="ListParagraph"/>
      </w:pPr>
      <w:r w:rsidRPr="00EF51F0">
        <w:t>Son üç yıl içerisinde tutuklanan öğrenci sayıları (ortaogretim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6"/>
        <w:gridCol w:w="2124"/>
        <w:gridCol w:w="2124"/>
        <w:gridCol w:w="2124"/>
      </w:tblGrid>
      <w:tr w:rsidR="00E4231C" w:rsidRPr="0075008D" w:rsidTr="0075008D">
        <w:tc>
          <w:tcPr>
            <w:tcW w:w="2196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</w:pPr>
            <w:r w:rsidRPr="0075008D">
              <w:t>Diyarbakır (Disiplin)</w:t>
            </w:r>
          </w:p>
        </w:tc>
        <w:tc>
          <w:tcPr>
            <w:tcW w:w="2124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</w:pPr>
            <w:r w:rsidRPr="0075008D">
              <w:t>2014</w:t>
            </w:r>
          </w:p>
        </w:tc>
        <w:tc>
          <w:tcPr>
            <w:tcW w:w="2124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</w:pPr>
            <w:r w:rsidRPr="0075008D">
              <w:t>2015</w:t>
            </w:r>
          </w:p>
        </w:tc>
        <w:tc>
          <w:tcPr>
            <w:tcW w:w="2124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</w:pPr>
            <w:r w:rsidRPr="0075008D">
              <w:t>2016</w:t>
            </w:r>
          </w:p>
        </w:tc>
      </w:tr>
      <w:tr w:rsidR="00E4231C" w:rsidRPr="0075008D" w:rsidTr="0075008D">
        <w:tc>
          <w:tcPr>
            <w:tcW w:w="2196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</w:pPr>
            <w:r w:rsidRPr="0075008D">
              <w:t>Ortaöğretim</w:t>
            </w:r>
          </w:p>
        </w:tc>
        <w:tc>
          <w:tcPr>
            <w:tcW w:w="2124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4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4" w:type="dxa"/>
          </w:tcPr>
          <w:p w:rsidR="00E4231C" w:rsidRPr="0075008D" w:rsidRDefault="00E4231C" w:rsidP="0075008D">
            <w:pPr>
              <w:pStyle w:val="ListParagraph"/>
              <w:spacing w:after="0" w:line="240" w:lineRule="auto"/>
              <w:ind w:left="0"/>
            </w:pPr>
          </w:p>
        </w:tc>
      </w:tr>
    </w:tbl>
    <w:p w:rsidR="00E4231C" w:rsidRPr="00470AFF" w:rsidRDefault="00E4231C" w:rsidP="00470AFF"/>
    <w:sectPr w:rsidR="00E4231C" w:rsidRPr="00470AFF" w:rsidSect="00C754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31C" w:rsidRDefault="00E4231C" w:rsidP="00481BC9">
      <w:pPr>
        <w:spacing w:after="0" w:line="240" w:lineRule="auto"/>
      </w:pPr>
      <w:r>
        <w:separator/>
      </w:r>
    </w:p>
  </w:endnote>
  <w:endnote w:type="continuationSeparator" w:id="0">
    <w:p w:rsidR="00E4231C" w:rsidRDefault="00E4231C" w:rsidP="0048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1C" w:rsidRDefault="00E4231C">
    <w:pPr>
      <w:pStyle w:val="Footer"/>
      <w:jc w:val="right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E4231C" w:rsidRDefault="00E423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31C" w:rsidRDefault="00E4231C" w:rsidP="00481BC9">
      <w:pPr>
        <w:spacing w:after="0" w:line="240" w:lineRule="auto"/>
      </w:pPr>
      <w:r>
        <w:separator/>
      </w:r>
    </w:p>
  </w:footnote>
  <w:footnote w:type="continuationSeparator" w:id="0">
    <w:p w:rsidR="00E4231C" w:rsidRDefault="00E4231C" w:rsidP="0048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2893"/>
    <w:multiLevelType w:val="hybridMultilevel"/>
    <w:tmpl w:val="72FE0822"/>
    <w:lvl w:ilvl="0" w:tplc="5114F6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DC22099"/>
    <w:multiLevelType w:val="hybridMultilevel"/>
    <w:tmpl w:val="ED546930"/>
    <w:lvl w:ilvl="0" w:tplc="CCF45630">
      <w:start w:val="4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2564460"/>
    <w:multiLevelType w:val="hybridMultilevel"/>
    <w:tmpl w:val="AAFAB7AC"/>
    <w:lvl w:ilvl="0" w:tplc="5F14E0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7735801"/>
    <w:multiLevelType w:val="hybridMultilevel"/>
    <w:tmpl w:val="5700F50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ED743E"/>
    <w:multiLevelType w:val="hybridMultilevel"/>
    <w:tmpl w:val="C3E26D44"/>
    <w:lvl w:ilvl="0" w:tplc="CAAE0D2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4BB4A6E"/>
    <w:multiLevelType w:val="hybridMultilevel"/>
    <w:tmpl w:val="A7C25822"/>
    <w:lvl w:ilvl="0" w:tplc="6FF0A4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E965FC7"/>
    <w:multiLevelType w:val="hybridMultilevel"/>
    <w:tmpl w:val="39CA537C"/>
    <w:lvl w:ilvl="0" w:tplc="041F0015">
      <w:start w:val="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EC1C4C"/>
    <w:multiLevelType w:val="hybridMultilevel"/>
    <w:tmpl w:val="377E2EF6"/>
    <w:lvl w:ilvl="0" w:tplc="D3C6D3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C46103E"/>
    <w:multiLevelType w:val="multilevel"/>
    <w:tmpl w:val="DE54CDA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7F9"/>
    <w:rsid w:val="00006D6D"/>
    <w:rsid w:val="00024730"/>
    <w:rsid w:val="00033CF7"/>
    <w:rsid w:val="00051F6E"/>
    <w:rsid w:val="000661CE"/>
    <w:rsid w:val="000C344F"/>
    <w:rsid w:val="001407EC"/>
    <w:rsid w:val="001B5352"/>
    <w:rsid w:val="001C24BC"/>
    <w:rsid w:val="001F7C87"/>
    <w:rsid w:val="002106E9"/>
    <w:rsid w:val="002107D9"/>
    <w:rsid w:val="00230B00"/>
    <w:rsid w:val="002A2239"/>
    <w:rsid w:val="002C28D9"/>
    <w:rsid w:val="002C349D"/>
    <w:rsid w:val="002D6953"/>
    <w:rsid w:val="00346860"/>
    <w:rsid w:val="00350AEB"/>
    <w:rsid w:val="00360082"/>
    <w:rsid w:val="003775BC"/>
    <w:rsid w:val="003949A6"/>
    <w:rsid w:val="003A5F52"/>
    <w:rsid w:val="003C609A"/>
    <w:rsid w:val="00431F27"/>
    <w:rsid w:val="0043639D"/>
    <w:rsid w:val="00470AFF"/>
    <w:rsid w:val="00481BC9"/>
    <w:rsid w:val="004B3154"/>
    <w:rsid w:val="004D084F"/>
    <w:rsid w:val="004D352E"/>
    <w:rsid w:val="00523E09"/>
    <w:rsid w:val="00556607"/>
    <w:rsid w:val="0057520A"/>
    <w:rsid w:val="0058176D"/>
    <w:rsid w:val="00611F4E"/>
    <w:rsid w:val="0061260B"/>
    <w:rsid w:val="00623A17"/>
    <w:rsid w:val="00645A3A"/>
    <w:rsid w:val="00662120"/>
    <w:rsid w:val="006A6072"/>
    <w:rsid w:val="006A6A6C"/>
    <w:rsid w:val="006D72D0"/>
    <w:rsid w:val="006F58F0"/>
    <w:rsid w:val="00715510"/>
    <w:rsid w:val="0075008D"/>
    <w:rsid w:val="007520CB"/>
    <w:rsid w:val="00784E04"/>
    <w:rsid w:val="007D29F5"/>
    <w:rsid w:val="007D668A"/>
    <w:rsid w:val="007D7A32"/>
    <w:rsid w:val="00824BF4"/>
    <w:rsid w:val="00827701"/>
    <w:rsid w:val="008313B4"/>
    <w:rsid w:val="00831D6E"/>
    <w:rsid w:val="008357A4"/>
    <w:rsid w:val="00837F5B"/>
    <w:rsid w:val="008568B6"/>
    <w:rsid w:val="008A34B8"/>
    <w:rsid w:val="008C08F8"/>
    <w:rsid w:val="008C1F58"/>
    <w:rsid w:val="008E0B35"/>
    <w:rsid w:val="008E137D"/>
    <w:rsid w:val="008F7C2A"/>
    <w:rsid w:val="009208EA"/>
    <w:rsid w:val="00924E33"/>
    <w:rsid w:val="00945D57"/>
    <w:rsid w:val="0097306C"/>
    <w:rsid w:val="0097575B"/>
    <w:rsid w:val="009C5F5E"/>
    <w:rsid w:val="009E791E"/>
    <w:rsid w:val="00A170A6"/>
    <w:rsid w:val="00A247F4"/>
    <w:rsid w:val="00A44EB7"/>
    <w:rsid w:val="00A70F42"/>
    <w:rsid w:val="00A83DF5"/>
    <w:rsid w:val="00A94049"/>
    <w:rsid w:val="00AA78C6"/>
    <w:rsid w:val="00AC0DDC"/>
    <w:rsid w:val="00AD44D2"/>
    <w:rsid w:val="00AD5939"/>
    <w:rsid w:val="00B255C4"/>
    <w:rsid w:val="00B26C6E"/>
    <w:rsid w:val="00B30DEE"/>
    <w:rsid w:val="00B4437B"/>
    <w:rsid w:val="00B56C9C"/>
    <w:rsid w:val="00B76B88"/>
    <w:rsid w:val="00BC6D1F"/>
    <w:rsid w:val="00BD3C64"/>
    <w:rsid w:val="00BE50B4"/>
    <w:rsid w:val="00C20735"/>
    <w:rsid w:val="00C44A30"/>
    <w:rsid w:val="00C75482"/>
    <w:rsid w:val="00CB113B"/>
    <w:rsid w:val="00D03B8C"/>
    <w:rsid w:val="00D127F9"/>
    <w:rsid w:val="00D305D9"/>
    <w:rsid w:val="00D63E97"/>
    <w:rsid w:val="00DD2A06"/>
    <w:rsid w:val="00DD4320"/>
    <w:rsid w:val="00E06EE1"/>
    <w:rsid w:val="00E23600"/>
    <w:rsid w:val="00E30C68"/>
    <w:rsid w:val="00E36863"/>
    <w:rsid w:val="00E4231C"/>
    <w:rsid w:val="00E55FD9"/>
    <w:rsid w:val="00E5665A"/>
    <w:rsid w:val="00E75AC5"/>
    <w:rsid w:val="00E8381D"/>
    <w:rsid w:val="00EA0E7B"/>
    <w:rsid w:val="00EA30AE"/>
    <w:rsid w:val="00EC1A17"/>
    <w:rsid w:val="00EF51F0"/>
    <w:rsid w:val="00F11439"/>
    <w:rsid w:val="00F26EBB"/>
    <w:rsid w:val="00F428AD"/>
    <w:rsid w:val="00F612A4"/>
    <w:rsid w:val="00FA5267"/>
    <w:rsid w:val="00FA579B"/>
    <w:rsid w:val="00FA5CFD"/>
    <w:rsid w:val="00FB063B"/>
    <w:rsid w:val="00FC4B6A"/>
    <w:rsid w:val="00FD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F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27F9"/>
    <w:pPr>
      <w:ind w:left="720"/>
      <w:contextualSpacing/>
    </w:pPr>
  </w:style>
  <w:style w:type="table" w:styleId="TableGrid">
    <w:name w:val="Table Grid"/>
    <w:basedOn w:val="TableNormal"/>
    <w:uiPriority w:val="99"/>
    <w:rsid w:val="00A44E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81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1B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1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1B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73</Words>
  <Characters>419</Characters>
  <Application>Microsoft Office Outlook</Application>
  <DocSecurity>0</DocSecurity>
  <Lines>0</Lines>
  <Paragraphs>0</Paragraphs>
  <ScaleCrop>false</ScaleCrop>
  <Company>ncy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 BAŞLIKLARI</dc:title>
  <dc:subject/>
  <dc:creator>Durmus GOKMEN</dc:creator>
  <cp:keywords/>
  <dc:description/>
  <cp:lastModifiedBy>Kayapınar</cp:lastModifiedBy>
  <cp:revision>3</cp:revision>
  <cp:lastPrinted>2016-11-10T12:29:00Z</cp:lastPrinted>
  <dcterms:created xsi:type="dcterms:W3CDTF">2016-11-15T08:17:00Z</dcterms:created>
  <dcterms:modified xsi:type="dcterms:W3CDTF">2016-11-15T08:28:00Z</dcterms:modified>
</cp:coreProperties>
</file>