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8830B0">
        <w:rPr>
          <w:rFonts w:ascii="Times New Roman" w:hAnsi="Times New Roman"/>
          <w:b/>
          <w:bCs/>
          <w:lang w:eastAsia="tr-TR"/>
        </w:rPr>
        <w:t>T.C.</w:t>
      </w:r>
    </w:p>
    <w:p w:rsidR="00297041" w:rsidRPr="008830B0" w:rsidRDefault="00297041" w:rsidP="0075281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lang w:eastAsia="tr-TR"/>
        </w:rPr>
      </w:pPr>
      <w:r w:rsidRPr="008830B0">
        <w:rPr>
          <w:rFonts w:ascii="Times New Roman" w:hAnsi="Times New Roman"/>
          <w:b/>
          <w:bCs/>
          <w:lang w:eastAsia="tr-TR"/>
        </w:rPr>
        <w:t>MİLLÎ EĞİTİM BAKANLIĞI</w:t>
      </w: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tr-TR"/>
        </w:rPr>
      </w:pPr>
      <w:r w:rsidRPr="008830B0">
        <w:rPr>
          <w:rFonts w:ascii="Times New Roman" w:hAnsi="Times New Roman"/>
          <w:b/>
          <w:bCs/>
          <w:lang w:eastAsia="tr-TR"/>
        </w:rPr>
        <w:t xml:space="preserve"> </w:t>
      </w:r>
      <w:r w:rsidRPr="008830B0">
        <w:rPr>
          <w:rFonts w:ascii="Times New Roman" w:hAnsi="Times New Roman"/>
          <w:b/>
          <w:lang w:eastAsia="tr-TR"/>
        </w:rPr>
        <w:t xml:space="preserve">Öğretmen Yetiştirme ve Geliştirme Genel Müdürlüğü </w:t>
      </w: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8830B0">
        <w:rPr>
          <w:rFonts w:ascii="Times New Roman" w:hAnsi="Times New Roman"/>
          <w:b/>
          <w:bCs/>
          <w:lang w:eastAsia="tr-TR"/>
        </w:rPr>
        <w:t>Mesleki Gelişim Programı</w:t>
      </w: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tr-TR"/>
        </w:rPr>
      </w:pPr>
    </w:p>
    <w:p w:rsidR="00297041" w:rsidRPr="008830B0" w:rsidRDefault="00297041" w:rsidP="008C5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tr-TR"/>
        </w:rPr>
      </w:pPr>
    </w:p>
    <w:p w:rsidR="00297041" w:rsidRPr="00E10E76" w:rsidRDefault="00297041" w:rsidP="00E10E7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E10E76">
        <w:rPr>
          <w:b/>
        </w:rPr>
        <w:t>ETKİNLİĞİN ADI:</w:t>
      </w:r>
    </w:p>
    <w:p w:rsidR="00297041" w:rsidRPr="008830B0" w:rsidRDefault="00297041" w:rsidP="0075281F">
      <w:pPr>
        <w:spacing w:after="0" w:line="240" w:lineRule="auto"/>
        <w:ind w:left="284"/>
        <w:jc w:val="both"/>
        <w:rPr>
          <w:rFonts w:ascii="Times New Roman" w:hAnsi="Times New Roman"/>
          <w:b/>
          <w:lang w:eastAsia="tr-TR"/>
        </w:rPr>
      </w:pPr>
      <w:r w:rsidRPr="008830B0">
        <w:rPr>
          <w:rFonts w:ascii="Times New Roman" w:hAnsi="Times New Roman"/>
          <w:b/>
          <w:lang w:eastAsia="tr-TR"/>
        </w:rPr>
        <w:t xml:space="preserve"> </w:t>
      </w:r>
    </w:p>
    <w:p w:rsidR="00297041" w:rsidRDefault="00297041" w:rsidP="00E10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  <w:r w:rsidRPr="008830B0">
        <w:rPr>
          <w:rFonts w:ascii="Times New Roman" w:hAnsi="Times New Roman"/>
          <w:lang w:eastAsia="tr-TR"/>
        </w:rPr>
        <w:t xml:space="preserve">  </w:t>
      </w:r>
      <w:r w:rsidRPr="008830B0">
        <w:rPr>
          <w:rFonts w:ascii="Times New Roman" w:hAnsi="Times New Roman"/>
        </w:rPr>
        <w:t xml:space="preserve">Özel Yetenekliler Destek Eğitim Odası Farkındalık </w:t>
      </w:r>
      <w:r w:rsidRPr="008830B0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Semineri</w:t>
      </w:r>
    </w:p>
    <w:p w:rsidR="00297041" w:rsidRDefault="00297041" w:rsidP="00E10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</w:p>
    <w:p w:rsidR="00297041" w:rsidRPr="00E10E76" w:rsidRDefault="00297041" w:rsidP="00E10E7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E10E76">
        <w:rPr>
          <w:b/>
        </w:rPr>
        <w:t>ETKİNLİĞİN AMAÇLARI</w:t>
      </w:r>
    </w:p>
    <w:p w:rsidR="00297041" w:rsidRPr="008830B0" w:rsidRDefault="00297041" w:rsidP="008C55A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lang w:eastAsia="tr-TR"/>
        </w:rPr>
      </w:pP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Bu seminere katılan  her katılımcı</w:t>
      </w:r>
      <w:bookmarkStart w:id="0" w:name="_GoBack"/>
      <w:bookmarkEnd w:id="0"/>
      <w:r w:rsidRPr="008830B0">
        <w:rPr>
          <w:rFonts w:ascii="Times New Roman" w:hAnsi="Times New Roman"/>
          <w:lang w:eastAsia="tr-TR"/>
        </w:rPr>
        <w:t>;</w:t>
      </w: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lang w:eastAsia="tr-TR"/>
        </w:rPr>
      </w:pPr>
    </w:p>
    <w:p w:rsidR="00297041" w:rsidRPr="008830B0" w:rsidRDefault="00297041" w:rsidP="008C55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8830B0">
        <w:rPr>
          <w:szCs w:val="22"/>
        </w:rPr>
        <w:t>Özel yetenekli bireylerin eğitimi alanında bakanlıkça yürütülen çalışmaları bilir.</w:t>
      </w:r>
    </w:p>
    <w:p w:rsidR="00297041" w:rsidRPr="008830B0" w:rsidRDefault="00297041" w:rsidP="008C55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8830B0">
        <w:rPr>
          <w:szCs w:val="22"/>
        </w:rPr>
        <w:t>Özel eğitim ve özel yetenekli çocukların eğitimi konusunda farkındalık oluşturur.</w:t>
      </w:r>
    </w:p>
    <w:p w:rsidR="00297041" w:rsidRPr="008830B0" w:rsidRDefault="00297041" w:rsidP="008C55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8830B0">
        <w:rPr>
          <w:szCs w:val="22"/>
        </w:rPr>
        <w:t>Destek eğitim odalarında sunulan eğitim hizmetleri konusunda bilinçlenir.</w:t>
      </w: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</w:p>
    <w:p w:rsidR="00297041" w:rsidRPr="00E10E76" w:rsidRDefault="00297041" w:rsidP="00E10E7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E10E76">
        <w:rPr>
          <w:b/>
        </w:rPr>
        <w:t>ETKİNLİĞİN SÜRESİ</w:t>
      </w:r>
    </w:p>
    <w:p w:rsidR="00297041" w:rsidRPr="008830B0" w:rsidRDefault="00297041" w:rsidP="008C55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lang w:eastAsia="tr-TR"/>
        </w:rPr>
      </w:pP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tr-TR"/>
        </w:rPr>
      </w:pPr>
      <w:r w:rsidRPr="008830B0"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>Seminerin</w:t>
      </w:r>
      <w:r w:rsidRPr="008830B0">
        <w:rPr>
          <w:rFonts w:ascii="Times New Roman" w:hAnsi="Times New Roman"/>
          <w:lang w:eastAsia="tr-TR"/>
        </w:rPr>
        <w:t xml:space="preserve"> süresi  </w:t>
      </w:r>
      <w:r>
        <w:rPr>
          <w:rFonts w:ascii="Times New Roman" w:hAnsi="Times New Roman"/>
          <w:lang w:eastAsia="tr-TR"/>
        </w:rPr>
        <w:t>6</w:t>
      </w:r>
      <w:r w:rsidRPr="008830B0">
        <w:rPr>
          <w:rFonts w:ascii="Times New Roman" w:hAnsi="Times New Roman"/>
          <w:lang w:eastAsia="tr-TR"/>
        </w:rPr>
        <w:t xml:space="preserve">  ders saatidir.</w:t>
      </w: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</w:p>
    <w:p w:rsidR="00297041" w:rsidRPr="00E10E76" w:rsidRDefault="00297041" w:rsidP="00E10E7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E10E76">
        <w:rPr>
          <w:b/>
        </w:rPr>
        <w:t>ETKİNLİĞİN HEDEF KİTLESİ</w:t>
      </w:r>
    </w:p>
    <w:p w:rsidR="00297041" w:rsidRPr="008830B0" w:rsidRDefault="00297041" w:rsidP="008C55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lang w:eastAsia="tr-TR"/>
        </w:rPr>
      </w:pPr>
    </w:p>
    <w:p w:rsidR="00297041" w:rsidRPr="008830B0" w:rsidRDefault="00297041" w:rsidP="001B34E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Resmi </w:t>
      </w:r>
      <w:r w:rsidRPr="008830B0">
        <w:rPr>
          <w:rFonts w:ascii="Times New Roman" w:hAnsi="Times New Roman"/>
          <w:lang w:eastAsia="tr-TR"/>
        </w:rPr>
        <w:t xml:space="preserve"> ilkokullarda</w:t>
      </w:r>
      <w:r>
        <w:rPr>
          <w:rFonts w:ascii="Times New Roman" w:hAnsi="Times New Roman"/>
          <w:lang w:eastAsia="tr-TR"/>
        </w:rPr>
        <w:t xml:space="preserve"> ve ortaokullarda </w:t>
      </w:r>
      <w:r w:rsidRPr="008830B0">
        <w:rPr>
          <w:rFonts w:ascii="Times New Roman" w:hAnsi="Times New Roman"/>
          <w:lang w:eastAsia="tr-TR"/>
        </w:rPr>
        <w:t xml:space="preserve"> görevli </w:t>
      </w:r>
      <w:r>
        <w:rPr>
          <w:rFonts w:ascii="Times New Roman" w:hAnsi="Times New Roman"/>
          <w:lang w:eastAsia="tr-TR"/>
        </w:rPr>
        <w:t>idareciler</w:t>
      </w:r>
      <w:r w:rsidRPr="008830B0">
        <w:rPr>
          <w:rFonts w:ascii="Times New Roman" w:hAnsi="Times New Roman"/>
          <w:lang w:eastAsia="tr-TR"/>
        </w:rPr>
        <w:t>.</w:t>
      </w: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</w:p>
    <w:p w:rsidR="00297041" w:rsidRPr="00E10E76" w:rsidRDefault="00297041" w:rsidP="00E10E7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E10E76">
        <w:rPr>
          <w:b/>
        </w:rPr>
        <w:t>ETKİNLİĞİN UYGULANMASI İLE İLGİLİ AÇIKLAMALAR</w:t>
      </w:r>
    </w:p>
    <w:p w:rsidR="00297041" w:rsidRPr="008830B0" w:rsidRDefault="00297041" w:rsidP="008C55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lang w:eastAsia="tr-TR"/>
        </w:rPr>
      </w:pPr>
    </w:p>
    <w:p w:rsidR="00297041" w:rsidRPr="008830B0" w:rsidRDefault="00297041" w:rsidP="0075281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tr-TR"/>
        </w:rPr>
      </w:pPr>
      <w:r w:rsidRPr="008830B0">
        <w:rPr>
          <w:rFonts w:ascii="Times New Roman" w:hAnsi="Times New Roman"/>
          <w:lang w:eastAsia="tr-TR"/>
        </w:rPr>
        <w:t xml:space="preserve">Bu etkinlik  </w:t>
      </w:r>
      <w:r>
        <w:rPr>
          <w:rFonts w:ascii="Times New Roman" w:hAnsi="Times New Roman"/>
          <w:lang w:eastAsia="tr-TR"/>
        </w:rPr>
        <w:t xml:space="preserve">resmi ilkokul ve ortaokullarda görev yapan </w:t>
      </w:r>
      <w:r w:rsidRPr="008830B0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 xml:space="preserve">idarecileri </w:t>
      </w:r>
      <w:r w:rsidRPr="008830B0">
        <w:rPr>
          <w:rFonts w:ascii="Times New Roman" w:hAnsi="Times New Roman"/>
          <w:lang w:eastAsia="tr-TR"/>
        </w:rPr>
        <w:t xml:space="preserve"> “</w:t>
      </w:r>
      <w:r w:rsidRPr="008830B0">
        <w:rPr>
          <w:rFonts w:ascii="Times New Roman" w:hAnsi="Times New Roman"/>
        </w:rPr>
        <w:t xml:space="preserve">Özel Yetenekliler Destek Eğitim Odası  </w:t>
      </w:r>
      <w:r w:rsidRPr="008830B0">
        <w:rPr>
          <w:rFonts w:ascii="Times New Roman" w:hAnsi="Times New Roman"/>
          <w:lang w:eastAsia="tr-TR"/>
        </w:rPr>
        <w:t xml:space="preserve"> ” konusunda bilinçlendirmek amacıyla düzenlenmiştir.</w:t>
      </w:r>
    </w:p>
    <w:p w:rsidR="00297041" w:rsidRPr="008830B0" w:rsidRDefault="00297041" w:rsidP="0075281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tr-TR"/>
        </w:rPr>
      </w:pPr>
      <w:r w:rsidRPr="008830B0">
        <w:rPr>
          <w:rFonts w:ascii="Times New Roman" w:hAnsi="Times New Roman"/>
          <w:color w:val="000000"/>
          <w:lang w:eastAsia="tr-TR"/>
        </w:rPr>
        <w:t xml:space="preserve">Eğitim görevlileri olarak  </w:t>
      </w:r>
      <w:r w:rsidRPr="008830B0">
        <w:rPr>
          <w:rFonts w:ascii="Times New Roman" w:hAnsi="Times New Roman"/>
        </w:rPr>
        <w:t>''Özel Yeteneklilerin Eğitiminde Eğitici Eğitimi''  veya  “</w:t>
      </w:r>
      <w:r w:rsidRPr="008830B0">
        <w:rPr>
          <w:rFonts w:ascii="Times New Roman" w:hAnsi="Times New Roman"/>
          <w:bCs/>
          <w:color w:val="000000"/>
        </w:rPr>
        <w:t>Özel  Yeteneklilerde Destek Eğitim Odası Eğitici Eğitimi”</w:t>
      </w:r>
      <w:r w:rsidRPr="008830B0">
        <w:rPr>
          <w:rFonts w:ascii="Times New Roman" w:hAnsi="Times New Roman"/>
          <w:color w:val="000000"/>
          <w:lang w:eastAsia="tr-TR"/>
        </w:rPr>
        <w:t xml:space="preserve">  kurslarından birini bitirmiş öğretmenler görevlendirilecektir.</w:t>
      </w:r>
    </w:p>
    <w:p w:rsidR="00297041" w:rsidRPr="008830B0" w:rsidRDefault="00297041" w:rsidP="0075281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tr-TR"/>
        </w:rPr>
      </w:pPr>
      <w:r w:rsidRPr="008830B0">
        <w:rPr>
          <w:rFonts w:ascii="Times New Roman" w:hAnsi="Times New Roman"/>
          <w:color w:val="000000"/>
          <w:lang w:eastAsia="tr-TR"/>
        </w:rPr>
        <w:t xml:space="preserve">Bu faaliyet mahalli olarak düzenlenecek ve </w:t>
      </w:r>
      <w:r>
        <w:rPr>
          <w:rFonts w:ascii="Times New Roman" w:hAnsi="Times New Roman"/>
          <w:color w:val="000000"/>
          <w:lang w:eastAsia="tr-TR"/>
        </w:rPr>
        <w:t>her kurumdan en az bir idareci</w:t>
      </w:r>
      <w:r w:rsidRPr="008830B0">
        <w:rPr>
          <w:rFonts w:ascii="Times New Roman" w:hAnsi="Times New Roman"/>
          <w:color w:val="000000"/>
          <w:lang w:eastAsia="tr-TR"/>
        </w:rPr>
        <w:t xml:space="preserve"> alınacaktır.</w:t>
      </w:r>
    </w:p>
    <w:p w:rsidR="00297041" w:rsidRPr="008830B0" w:rsidRDefault="00297041" w:rsidP="00752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Seminer</w:t>
      </w:r>
      <w:r w:rsidRPr="008830B0">
        <w:rPr>
          <w:rFonts w:ascii="Times New Roman" w:hAnsi="Times New Roman"/>
          <w:color w:val="000000"/>
          <w:lang w:eastAsia="tr-TR"/>
        </w:rPr>
        <w:t xml:space="preserve"> ortamı katılımcıların etkin iletişim kurabileceği biçimde düzenlenecektir.</w:t>
      </w:r>
    </w:p>
    <w:p w:rsidR="00297041" w:rsidRPr="008830B0" w:rsidRDefault="00297041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lang w:eastAsia="tr-TR"/>
        </w:rPr>
        <w:t>Seminer</w:t>
      </w:r>
      <w:r w:rsidRPr="008830B0">
        <w:rPr>
          <w:rFonts w:ascii="Times New Roman" w:hAnsi="Times New Roman"/>
          <w:lang w:eastAsia="tr-TR"/>
        </w:rPr>
        <w:t>, internet bağlantılı bilgisayar ve projeksiyon cihazı ya da etkileşimli  tahta olan eğitim ortamında gerçekleştirilecektir</w:t>
      </w:r>
      <w:r w:rsidRPr="008830B0">
        <w:rPr>
          <w:rFonts w:ascii="Times New Roman" w:hAnsi="Times New Roman"/>
          <w:color w:val="FF0000"/>
          <w:lang w:eastAsia="tr-TR"/>
        </w:rPr>
        <w:t xml:space="preserve">. </w:t>
      </w:r>
      <w:r w:rsidRPr="008830B0">
        <w:rPr>
          <w:rFonts w:ascii="Times New Roman" w:hAnsi="Times New Roman"/>
          <w:lang w:eastAsia="tr-TR"/>
        </w:rPr>
        <w:t>Eğitim içerikleri uygun materyallerle desteklenecektir</w:t>
      </w:r>
      <w:r w:rsidRPr="008830B0">
        <w:rPr>
          <w:rFonts w:ascii="Times New Roman" w:hAnsi="Times New Roman"/>
          <w:color w:val="000000"/>
          <w:lang w:eastAsia="tr-TR"/>
        </w:rPr>
        <w:t>.</w:t>
      </w:r>
    </w:p>
    <w:p w:rsidR="00297041" w:rsidRPr="008830B0" w:rsidRDefault="00297041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tr-TR"/>
        </w:rPr>
      </w:pPr>
      <w:r w:rsidRPr="008830B0">
        <w:rPr>
          <w:rFonts w:ascii="Times New Roman" w:hAnsi="Times New Roman"/>
          <w:lang w:eastAsia="tr-TR"/>
        </w:rPr>
        <w:t>Katılımcı sayısı dikkate alınarak ortamda gerekli ışık ve ses düzeni sağlanacaktır</w:t>
      </w:r>
      <w:r w:rsidRPr="008830B0">
        <w:rPr>
          <w:rFonts w:ascii="Times New Roman" w:hAnsi="Times New Roman"/>
          <w:color w:val="000000"/>
          <w:lang w:eastAsia="tr-TR"/>
        </w:rPr>
        <w:t>.</w:t>
      </w:r>
    </w:p>
    <w:p w:rsidR="00297041" w:rsidRDefault="00297041" w:rsidP="00752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tr-TR"/>
        </w:rPr>
      </w:pPr>
      <w:r w:rsidRPr="008830B0">
        <w:rPr>
          <w:rFonts w:ascii="Times New Roman" w:hAnsi="Times New Roman"/>
          <w:color w:val="000000"/>
          <w:lang w:eastAsia="tr-TR"/>
        </w:rPr>
        <w:t xml:space="preserve">Katılımcı </w:t>
      </w:r>
      <w:r>
        <w:rPr>
          <w:rFonts w:ascii="Times New Roman" w:hAnsi="Times New Roman"/>
          <w:color w:val="000000"/>
          <w:lang w:eastAsia="tr-TR"/>
        </w:rPr>
        <w:t>sayısı her eğitim ortamı için 100</w:t>
      </w:r>
      <w:r w:rsidRPr="008830B0">
        <w:rPr>
          <w:rFonts w:ascii="Times New Roman" w:hAnsi="Times New Roman"/>
          <w:color w:val="000000"/>
          <w:lang w:eastAsia="tr-TR"/>
        </w:rPr>
        <w:t xml:space="preserve"> kişiyi geçmeyecek şekilde oluşturulacaktır.</w:t>
      </w:r>
    </w:p>
    <w:p w:rsidR="00297041" w:rsidRDefault="00297041">
      <w:pPr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br w:type="page"/>
      </w:r>
    </w:p>
    <w:p w:rsidR="00297041" w:rsidRPr="008830B0" w:rsidRDefault="00297041" w:rsidP="009105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lang w:eastAsia="tr-TR"/>
        </w:rPr>
      </w:pPr>
    </w:p>
    <w:p w:rsidR="00297041" w:rsidRPr="00E10E76" w:rsidRDefault="00297041" w:rsidP="00E10E7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E10E76">
        <w:rPr>
          <w:b/>
        </w:rPr>
        <w:t>ETKİNLİĞİN İÇERİĞİ</w:t>
      </w:r>
    </w:p>
    <w:p w:rsidR="00297041" w:rsidRPr="008830B0" w:rsidRDefault="00297041" w:rsidP="0075281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tr-TR"/>
        </w:rPr>
      </w:pPr>
      <w:r w:rsidRPr="008830B0">
        <w:rPr>
          <w:rFonts w:ascii="Times New Roman" w:hAnsi="Times New Roman"/>
          <w:b/>
          <w:bCs/>
          <w:lang w:eastAsia="tr-TR"/>
        </w:rPr>
        <w:t>Konuların Dağılım Tablosu</w:t>
      </w:r>
    </w:p>
    <w:tbl>
      <w:tblPr>
        <w:tblW w:w="0" w:type="auto"/>
        <w:jc w:val="center"/>
        <w:tblInd w:w="-74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222"/>
        <w:gridCol w:w="1467"/>
      </w:tblGrid>
      <w:tr w:rsidR="00297041" w:rsidRPr="00B939CF" w:rsidTr="00955C1D">
        <w:trPr>
          <w:cantSplit/>
          <w:trHeight w:val="56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830B0">
              <w:rPr>
                <w:rFonts w:ascii="Times New Roman" w:hAnsi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830B0">
              <w:rPr>
                <w:rFonts w:ascii="Times New Roman" w:hAnsi="Times New Roman"/>
                <w:b/>
                <w:bCs/>
                <w:lang w:eastAsia="tr-TR"/>
              </w:rPr>
              <w:t>Süresi</w:t>
            </w:r>
          </w:p>
        </w:tc>
      </w:tr>
      <w:tr w:rsidR="00297041" w:rsidRPr="00B939CF" w:rsidTr="00955C1D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9CF">
              <w:rPr>
                <w:rFonts w:ascii="Times New Roman" w:hAnsi="Times New Roman"/>
              </w:rPr>
              <w:t>Özel Yetenekli Bireylerin Eğitimi Alanında Bakanlıkça Yürütülen Çalışmalar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2saat</w:t>
            </w:r>
          </w:p>
        </w:tc>
      </w:tr>
      <w:tr w:rsidR="00297041" w:rsidRPr="00B939CF" w:rsidTr="00955C1D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9CF">
              <w:rPr>
                <w:rFonts w:ascii="Times New Roman" w:hAnsi="Times New Roman"/>
              </w:rPr>
              <w:t>Özel Eğitim  ve Özel Yetenekli Çocukların Eğitimi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</w:t>
            </w:r>
            <w:r w:rsidRPr="008830B0">
              <w:rPr>
                <w:rFonts w:ascii="Times New Roman" w:hAnsi="Times New Roman"/>
                <w:lang w:eastAsia="tr-TR"/>
              </w:rPr>
              <w:t xml:space="preserve"> </w:t>
            </w:r>
            <w:r>
              <w:rPr>
                <w:rFonts w:ascii="Times New Roman" w:hAnsi="Times New Roman"/>
                <w:lang w:eastAsia="tr-TR"/>
              </w:rPr>
              <w:t>saat</w:t>
            </w:r>
          </w:p>
        </w:tc>
      </w:tr>
      <w:tr w:rsidR="00297041" w:rsidRPr="00B939CF" w:rsidTr="00955C1D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9CF">
              <w:rPr>
                <w:rFonts w:ascii="Times New Roman" w:hAnsi="Times New Roman"/>
              </w:rPr>
              <w:t>Destek Eğitim Odalarında Sunulan Eğitim Hizmetleri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2saat</w:t>
            </w:r>
          </w:p>
        </w:tc>
      </w:tr>
      <w:tr w:rsidR="00297041" w:rsidRPr="00B939CF" w:rsidTr="00955C1D">
        <w:trPr>
          <w:trHeight w:val="213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041" w:rsidRPr="008830B0" w:rsidRDefault="00297041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8830B0">
              <w:rPr>
                <w:rFonts w:ascii="Times New Roman" w:hAnsi="Times New Roman"/>
                <w:b/>
                <w:lang w:eastAsia="tr-TR"/>
              </w:rPr>
              <w:t>Toplam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41" w:rsidRPr="00B939CF" w:rsidRDefault="00297041" w:rsidP="00955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9CF">
              <w:rPr>
                <w:b/>
              </w:rPr>
              <w:t>6saat</w:t>
            </w:r>
          </w:p>
        </w:tc>
      </w:tr>
    </w:tbl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</w:p>
    <w:p w:rsidR="00297041" w:rsidRPr="00E10E76" w:rsidRDefault="00297041" w:rsidP="00E10E7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E10E76">
        <w:rPr>
          <w:b/>
        </w:rPr>
        <w:t>ÖĞRETİM YÖNTEM TEKNİK VE STRATEJİLERİ</w:t>
      </w:r>
    </w:p>
    <w:p w:rsidR="00297041" w:rsidRPr="008830B0" w:rsidRDefault="00297041" w:rsidP="008C55A0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/>
          <w:b/>
          <w:lang w:eastAsia="tr-TR"/>
        </w:rPr>
      </w:pPr>
    </w:p>
    <w:p w:rsidR="00297041" w:rsidRPr="008830B0" w:rsidRDefault="00297041" w:rsidP="00752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lang w:eastAsia="tr-TR"/>
        </w:rPr>
      </w:pPr>
      <w:r w:rsidRPr="008830B0">
        <w:rPr>
          <w:rFonts w:ascii="Times New Roman" w:hAnsi="Times New Roman"/>
          <w:lang w:eastAsia="tr-TR"/>
        </w:rPr>
        <w:t xml:space="preserve">Programın hedeflerine ulaşmak için; aktif öğrenme yöntem ve teknikleri kullanılacaktır. </w:t>
      </w:r>
    </w:p>
    <w:p w:rsidR="00297041" w:rsidRPr="008830B0" w:rsidRDefault="00297041" w:rsidP="00752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lang w:eastAsia="tr-TR"/>
        </w:rPr>
      </w:pPr>
      <w:r w:rsidRPr="008830B0">
        <w:rPr>
          <w:rFonts w:ascii="Times New Roman" w:hAnsi="Times New Roman"/>
          <w:lang w:eastAsia="tr-TR"/>
        </w:rPr>
        <w:t>Katılımcılara eğitim ile ilgili ders notları elektronik ortamda verilecektir.</w:t>
      </w: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ind w:left="720" w:right="-567"/>
        <w:jc w:val="both"/>
        <w:rPr>
          <w:rFonts w:ascii="Times New Roman" w:hAnsi="Times New Roman"/>
          <w:lang w:eastAsia="tr-TR"/>
        </w:rPr>
      </w:pPr>
    </w:p>
    <w:p w:rsidR="00297041" w:rsidRPr="008830B0" w:rsidRDefault="00297041" w:rsidP="0075281F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lang w:eastAsia="tr-TR"/>
        </w:rPr>
      </w:pPr>
    </w:p>
    <w:p w:rsidR="00297041" w:rsidRPr="00E10E76" w:rsidRDefault="00297041" w:rsidP="00E10E7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10E76">
        <w:rPr>
          <w:b/>
          <w:bCs/>
        </w:rPr>
        <w:t>ÖLÇME VE DEĞERLENDİRME</w:t>
      </w:r>
    </w:p>
    <w:p w:rsidR="00297041" w:rsidRPr="008830B0" w:rsidRDefault="00297041" w:rsidP="008C5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eastAsia="tr-TR"/>
        </w:rPr>
      </w:pPr>
    </w:p>
    <w:p w:rsidR="00297041" w:rsidRPr="008830B0" w:rsidRDefault="00297041" w:rsidP="0075281F">
      <w:pPr>
        <w:pStyle w:val="ListParagraph"/>
        <w:numPr>
          <w:ilvl w:val="0"/>
          <w:numId w:val="6"/>
        </w:numPr>
        <w:spacing w:line="276" w:lineRule="auto"/>
        <w:ind w:left="1134" w:hanging="425"/>
        <w:jc w:val="both"/>
        <w:rPr>
          <w:szCs w:val="22"/>
        </w:rPr>
      </w:pPr>
      <w:r>
        <w:rPr>
          <w:szCs w:val="22"/>
        </w:rPr>
        <w:t>Seminere katılan idarecilere “Katılım Belgesi”</w:t>
      </w:r>
      <w:r w:rsidRPr="008830B0">
        <w:rPr>
          <w:szCs w:val="22"/>
        </w:rPr>
        <w:t xml:space="preserve"> verilecektir.</w:t>
      </w:r>
    </w:p>
    <w:p w:rsidR="00297041" w:rsidRPr="008830B0" w:rsidRDefault="00297041" w:rsidP="0075281F">
      <w:pPr>
        <w:autoSpaceDN w:val="0"/>
        <w:spacing w:after="0"/>
        <w:ind w:left="720"/>
        <w:jc w:val="both"/>
        <w:rPr>
          <w:rFonts w:ascii="Times New Roman" w:hAnsi="Times New Roman"/>
          <w:lang w:eastAsia="tr-TR"/>
        </w:rPr>
      </w:pPr>
      <w:r w:rsidRPr="008830B0">
        <w:rPr>
          <w:rFonts w:ascii="Times New Roman" w:hAnsi="Times New Roman"/>
          <w:lang w:eastAsia="tr-TR"/>
        </w:rPr>
        <w:t xml:space="preserve">. </w:t>
      </w:r>
    </w:p>
    <w:p w:rsidR="00297041" w:rsidRPr="008830B0" w:rsidRDefault="00297041">
      <w:pPr>
        <w:rPr>
          <w:rFonts w:ascii="Times New Roman" w:hAnsi="Times New Roman"/>
        </w:rPr>
      </w:pPr>
    </w:p>
    <w:sectPr w:rsidR="00297041" w:rsidRPr="008830B0" w:rsidSect="0019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A4656"/>
    <w:multiLevelType w:val="hybridMultilevel"/>
    <w:tmpl w:val="06B81A4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4B3"/>
    <w:multiLevelType w:val="hybridMultilevel"/>
    <w:tmpl w:val="82F20266"/>
    <w:lvl w:ilvl="0" w:tplc="9F4EE43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908D2"/>
    <w:multiLevelType w:val="hybridMultilevel"/>
    <w:tmpl w:val="D5EC7CB2"/>
    <w:lvl w:ilvl="0" w:tplc="DC9C08E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62C62"/>
    <w:multiLevelType w:val="hybridMultilevel"/>
    <w:tmpl w:val="23B687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5041"/>
    <w:multiLevelType w:val="hybridMultilevel"/>
    <w:tmpl w:val="0A84B19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81F"/>
    <w:rsid w:val="00190CC8"/>
    <w:rsid w:val="001B34EA"/>
    <w:rsid w:val="00297041"/>
    <w:rsid w:val="00427129"/>
    <w:rsid w:val="00460293"/>
    <w:rsid w:val="0047377B"/>
    <w:rsid w:val="00544015"/>
    <w:rsid w:val="005F163C"/>
    <w:rsid w:val="0075281F"/>
    <w:rsid w:val="008830B0"/>
    <w:rsid w:val="008C55A0"/>
    <w:rsid w:val="0091050B"/>
    <w:rsid w:val="00955C1D"/>
    <w:rsid w:val="00A345EB"/>
    <w:rsid w:val="00B57613"/>
    <w:rsid w:val="00B939CF"/>
    <w:rsid w:val="00BB5EE7"/>
    <w:rsid w:val="00BE31A5"/>
    <w:rsid w:val="00C936AF"/>
    <w:rsid w:val="00DF5FCA"/>
    <w:rsid w:val="00E10E76"/>
    <w:rsid w:val="00E678C8"/>
    <w:rsid w:val="00E70F22"/>
    <w:rsid w:val="00F13C2A"/>
    <w:rsid w:val="00F25F9E"/>
    <w:rsid w:val="00F331EF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322</Words>
  <Characters>1839</Characters>
  <Application>Microsoft Office Outlook</Application>
  <DocSecurity>0</DocSecurity>
  <Lines>0</Lines>
  <Paragraphs>0</Paragraphs>
  <ScaleCrop>false</ScaleCrop>
  <Company>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Mevlut OZDEMIR</dc:creator>
  <cp:keywords/>
  <dc:description/>
  <cp:lastModifiedBy>Pc-one</cp:lastModifiedBy>
  <cp:revision>2</cp:revision>
  <dcterms:created xsi:type="dcterms:W3CDTF">2016-08-29T08:17:00Z</dcterms:created>
  <dcterms:modified xsi:type="dcterms:W3CDTF">2016-08-29T08:17:00Z</dcterms:modified>
</cp:coreProperties>
</file>